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E62D09" w:rsidRPr="005152F2" w:rsidTr="004E4B02">
        <w:tc>
          <w:tcPr>
            <w:tcW w:w="3023" w:type="dxa"/>
          </w:tcPr>
          <w:sdt>
            <w:sdtPr>
              <w:rPr>
                <w:sz w:val="24"/>
                <w:szCs w:val="24"/>
              </w:rPr>
              <w:alias w:val="Your Name:"/>
              <w:tag w:val="Your Name:"/>
              <w:id w:val="-1681114201"/>
              <w:placeholder>
                <w:docPart w:val="5F3D75D482D94E3AAC7F6E6EB32B26E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ED349C" w:rsidRPr="003C23F8" w:rsidRDefault="009B7010" w:rsidP="0009079F">
                <w:pPr>
                  <w:pStyle w:val="Heading1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  <w:lang w:val="lt-LT"/>
                  </w:rPr>
                  <w:t>PC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62D09" w:rsidRDefault="00E62D09" w:rsidP="0009079F">
                  <w:pPr>
                    <w:pStyle w:val="Heading3"/>
                  </w:pPr>
                  <w:r w:rsidRPr="005674AC">
                    <w:rPr>
                      <w:noProof/>
                      <w:lang w:val="lt-LT" w:eastAsia="lt-LT"/>
                    </w:rPr>
                    <mc:AlternateContent>
                      <mc:Choice Requires="wpg">
                        <w:drawing>
                          <wp:inline distT="0" distB="0" distL="0" distR="0" wp14:anchorId="29C75F05" wp14:editId="60950A72">
                            <wp:extent cx="329184" cy="329184"/>
                            <wp:effectExtent l="0" t="0" r="13970" b="13970"/>
                            <wp:docPr id="6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" name="Freeform 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Freeform 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121E842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">
                            <v:shape id="Freeform 7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+OicEA&#10;AADaAAAADwAAAGRycy9kb3ducmV2LnhtbESPQYvCMBSE74L/ITxhb5q6iCvVKEUUPOzFriDens2z&#10;LTYvpcnW9t8bQfA4zMw3zGrTmUq01LjSsoLpJAJBnFldcq7g9LcfL0A4j6yxskwKenKwWQ8HK4y1&#10;ffCR2tTnIkDYxaig8L6OpXRZQQbdxNbEwbvZxqAPssmlbvAR4KaS31E0lwZLDgsF1rQtKLun/0bB&#10;LDOp0ftz2vUJ7y7tbz9Nrr1SX6MuWYLw1PlP+N0+aAU/8LoSb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fjonBAAAA2gAAAA8AAAAAAAAAAAAAAAAAmAIAAGRycy9kb3du&#10;cmV2LnhtbFBLBQYAAAAABAAEAPUAAACGAw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8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npcEA&#10;AADaAAAADwAAAGRycy9kb3ducmV2LnhtbERPy2oCMRTdC/2HcAvunKSCVaZGaX1A3VSqUl3eTm5n&#10;Qic3wyTq+PfNQujycN7TeedqcaE2WM8anjIFgrjwxnKp4bBfDyYgQkQ2WHsmDTcKMJ899KaYG3/l&#10;T7rsYilSCIccNVQxNrmUoajIYch8Q5y4H986jAm2pTQtXlO4q+VQqWfp0HJqqLChRUXF7+7sNNSH&#10;5fHNnibfhVqNvsb7D7vdKKt1/7F7fQERqYv/4rv73WhIW9OVd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Jp6XBAAAA2gAAAA8AAAAAAAAAAAAAAAAAmAIAAGRycy9kb3du&#10;cmV2LnhtbFBLBQYAAAAABAAEAPUAAACG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62D09" w:rsidRPr="003C23F8" w:rsidRDefault="003C23F8" w:rsidP="003C23F8">
                  <w:pPr>
                    <w:pStyle w:val="Heading3"/>
                    <w:rPr>
                      <w:rFonts w:ascii="Corbel" w:hAnsi="Corbel"/>
                    </w:rPr>
                  </w:pPr>
                  <w:r>
                    <w:t>ELENA</w:t>
                  </w:r>
                  <w:r>
                    <w:rPr>
                      <w:rFonts w:ascii="Corbel" w:hAnsi="Corbel"/>
                    </w:rPr>
                    <w:t>@DRAUGIJA.LT</w: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62D09" w:rsidRDefault="00E62D09" w:rsidP="0009079F">
                  <w:pPr>
                    <w:pStyle w:val="Heading3"/>
                  </w:pPr>
                  <w:r w:rsidRPr="005674AC">
                    <w:rPr>
                      <w:noProof/>
                      <w:lang w:val="lt-LT" w:eastAsia="lt-LT"/>
                    </w:rPr>
                    <mc:AlternateContent>
                      <mc:Choice Requires="wpg">
                        <w:drawing>
                          <wp:inline distT="0" distB="0" distL="0" distR="0" wp14:anchorId="50BEAA21" wp14:editId="3D919159">
                            <wp:extent cx="329184" cy="329184"/>
                            <wp:effectExtent l="0" t="0" r="13970" b="13970"/>
                            <wp:docPr id="9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0" name="Freeform 10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Freeform 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5DD760A" id="Group 37" o:spid="_x0000_s1026" alt="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JrKMuZbJQAA0t4AAA4AAAAAAAAAAAAAAAAALgIAAGRycy9lMm9E&#10;b2MueG1sUEsBAi0AFAAGAAgAAAAhAGhHG9DYAAAAAwEAAA8AAAAAAAAAAAAAAAAAtScAAGRycy9k&#10;b3ducmV2LnhtbFBLBQYAAAAABAAEAPMAAAC6KAAAAAA=&#10;">
                            <v:shape id="Freeform 10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8DjcYA&#10;AADbAAAADwAAAGRycy9kb3ducmV2LnhtbESPT0/DMAzF75P4DpGRuK0JSLCpLJv4NwkuTGwT29E0&#10;po1onKrJtvLt8WESN1vv+b2fZ4shtOpIffKRLVwXBhRxFZ3n2sJ2sxxPQaWM7LCNTBZ+KcFifjGa&#10;YeniiT/ouM61khBOJVpocu5KrVPVUMBUxI5YtO/YB8yy9rV2PZ4kPLT6xpg7HdCzNDTY0VND1c/6&#10;ECy02+fdo99Pvyrzcvs52bz71Zvx1l5dDg/3oDIN+d98vn51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8DjcYAAADbAAAADwAAAAAAAAAAAAAAAACYAgAAZHJz&#10;L2Rvd25yZXYueG1sUEsFBgAAAAAEAAQA9QAAAIsD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11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8rsMA&#10;AADbAAAADwAAAGRycy9kb3ducmV2LnhtbERPS2sCMRC+F/wPYYReFs3aQ1u2RhFBaaEXtQe9jcns&#10;g24myyZ1H7++EQq9zcf3nOW6t7W4UesrxwoW8xQEsXam4kLB12k3ewXhA7LB2jEpGMjDejV5WGJm&#10;XMcHuh1DIWII+wwVlCE0mZRel2TRz11DHLnctRZDhG0hTYtdDLe1fErTZ2mx4thQYkPbkvT38ccq&#10;4HE7Dh/Xy2fi883+JTnrPG20Uo/TfvMGIlAf/sV/7ncT5y/g/ks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8rsMAAADbAAAADwAAAAAAAAAAAAAAAACYAgAAZHJzL2Rv&#10;d25yZXYueG1sUEsFBgAAAAAEAAQA9QAAAIg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62D09" w:rsidRDefault="003C23F8" w:rsidP="003C23F8">
                  <w:pPr>
                    <w:pStyle w:val="Heading3"/>
                  </w:pPr>
                  <w:r>
                    <w:t>867144521</w: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:rsidR="00E62D09" w:rsidRPr="00441EB9" w:rsidRDefault="003C23F8" w:rsidP="003C23F8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t>sALTONIŠKIŲ 29, vILNIUS</w:t>
                  </w:r>
                </w:p>
              </w:tc>
            </w:tr>
          </w:tbl>
          <w:p w:rsidR="00E62D09" w:rsidRPr="005152F2" w:rsidRDefault="00E62D09" w:rsidP="0009079F"/>
        </w:tc>
        <w:tc>
          <w:tcPr>
            <w:tcW w:w="723" w:type="dxa"/>
          </w:tcPr>
          <w:p w:rsidR="00E62D09" w:rsidRPr="005152F2" w:rsidRDefault="00E62D09" w:rsidP="0009079F"/>
        </w:tc>
        <w:tc>
          <w:tcPr>
            <w:tcW w:w="6190" w:type="dxa"/>
          </w:tcPr>
          <w:tbl>
            <w:tblPr>
              <w:tblW w:w="6602" w:type="dxa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602"/>
            </w:tblGrid>
            <w:tr w:rsidR="00E62D09" w:rsidTr="009B7010">
              <w:trPr>
                <w:trHeight w:val="10512"/>
              </w:trPr>
              <w:tc>
                <w:tcPr>
                  <w:tcW w:w="6602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:rsidR="00E62D09" w:rsidRPr="009B7010" w:rsidRDefault="009B7010" w:rsidP="0009079F">
                  <w:pPr>
                    <w:pStyle w:val="Heading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mallCaps/>
                        <w:sz w:val="24"/>
                        <w:szCs w:val="24"/>
                      </w:rPr>
                      <w:alias w:val="Recipient Name:"/>
                      <w:tag w:val="Recipient Name:"/>
                      <w:id w:val="-856427655"/>
                      <w:placeholder>
                        <w:docPart w:val="B4AD6AE6D01149E1A536E3934E443E96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Pr="009B7010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</w:rPr>
                        <w:t>Konferencijos organizavimas.</w:t>
                      </w:r>
                    </w:sdtContent>
                  </w:sdt>
                </w:p>
                <w:p w:rsidR="00A56D1A" w:rsidRDefault="00A56D1A" w:rsidP="0009079F">
                  <w:pPr>
                    <w:pStyle w:val="Heading2"/>
                  </w:pPr>
                </w:p>
                <w:p w:rsidR="00E62D09" w:rsidRPr="005152F2" w:rsidRDefault="00E62D09" w:rsidP="0009079F">
                  <w:pPr>
                    <w:pStyle w:val="Heading2"/>
                  </w:pPr>
                </w:p>
                <w:p w:rsidR="00ED349C" w:rsidRPr="009B7010" w:rsidRDefault="009B7010" w:rsidP="009B701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us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organizuojama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konferencija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vilniuje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apie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neįgaliųjų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nevyriausybinių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organizacijų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lietuvos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savivaldybių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bei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joms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pavaldžių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įstaigų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bendradarbiavimo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mechanizmų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skatinimo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galimybes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konferencijoje</w:t>
                  </w:r>
                  <w:proofErr w:type="spellEnd"/>
                  <w:proofErr w:type="gram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dalyvaus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tik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lietuvos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neįgaliųjų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draugijos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asocijuotų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narių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atstovai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bet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kitų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neįgaliųjų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interesams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atstovaujančių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skėtinių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nevyriausybinių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organizacijų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darbuotojai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bei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nariai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konferencijos</w:t>
                  </w:r>
                  <w:proofErr w:type="spellEnd"/>
                  <w:proofErr w:type="gram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metu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bus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pristatomi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nevyriausybinio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viešojo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sektoriaus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bendradarbiavimo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gerosios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praktikos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pavyzdžiai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aptariamos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ilgalaikių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efektyvių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bendradarbiavimo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mechanizmų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kūrimo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įtvirtinimo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galimybės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bei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formos</w:t>
                  </w:r>
                  <w:proofErr w:type="spellEnd"/>
                  <w:r w:rsidRPr="009B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62D09" w:rsidRPr="005152F2" w:rsidRDefault="00E62D09" w:rsidP="0009079F"/>
        </w:tc>
      </w:tr>
    </w:tbl>
    <w:p w:rsidR="004416AD" w:rsidRDefault="004416AD" w:rsidP="004E4B02">
      <w:pPr>
        <w:pStyle w:val="NoSpacing"/>
      </w:pPr>
      <w:bookmarkStart w:id="0" w:name="_GoBack"/>
      <w:bookmarkEnd w:id="0"/>
    </w:p>
    <w:sectPr w:rsidR="004416AD" w:rsidSect="004416A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34" w:rsidRDefault="00254434" w:rsidP="005E79E1">
      <w:pPr>
        <w:spacing w:after="0" w:line="240" w:lineRule="auto"/>
      </w:pPr>
      <w:r>
        <w:separator/>
      </w:r>
    </w:p>
  </w:endnote>
  <w:endnote w:type="continuationSeparator" w:id="0">
    <w:p w:rsidR="00254434" w:rsidRDefault="00254434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010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  <w:lang w:val="lt-LT" w:eastAsia="lt-LT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02443799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087030">
    <w:pPr>
      <w:pStyle w:val="Footer"/>
    </w:pPr>
    <w:r w:rsidRPr="00DC79BB"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FC05B00" wp14:editId="717000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C6BFACB" id="Group 4" o:spid="_x0000_s1026" alt="Footer graphic design with grey rectangles in various angles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ghyB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">
              <o:lock v:ext="edit" aspectratio="t"/>
              <v:shape id="Freeform 27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IocMA&#10;AADbAAAADwAAAGRycy9kb3ducmV2LnhtbESPS2vDMBCE74H+B7GF3hK5gTbBjRJMyKO3kEfpdbG2&#10;tqm1MtImcf99FQjkOMzMN8xs0btWXSjExrOB11EGirj0tuHKwOm4Hk5BRUG22HomA38UYTF/Gsww&#10;t/7Ke7ocpFIJwjFHA7VIl2sdy5ocxpHviJP344NDSTJU2ga8Jrhr9TjL3rXDhtNCjR0tayp/D2dn&#10;4I2LzWSfnb5XUnSyCZG3X7utMS/PffEBSqiXR/je/rQGxhO4fUk/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4Ioc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28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c2bwA&#10;AADbAAAADwAAAGRycy9kb3ducmV2LnhtbERPvQrCMBDeBd8hnOCmqRZEqlFUEF0EreJ8NGdbbS6l&#10;iVrf3gyC48f3P1+2phIvalxpWcFoGIEgzqwuOVdwOW8HUxDOI2usLJOCDzlYLrqdOSbavvlEr9Tn&#10;IoSwS1BB4X2dSOmyggy6oa2JA3ezjUEfYJNL3eA7hJtKjqNoIg2WHBoKrGlTUPZIn0aBXdenY3xf&#10;xdePN3iIR7FJ7zul+r12NQPhqfV/8c+91wrGYWz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rVzZvAAAANsAAAAPAAAAAAAAAAAAAAAAAJgCAABkcnMvZG93bnJldi54&#10;bWxQSwUGAAAAAAQABAD1AAAAgQM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29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HbMYA&#10;AADbAAAADwAAAGRycy9kb3ducmV2LnhtbESPT2vCQBTE7wW/w/KE3nRjKKLRVWyhINqLf6D09th9&#10;Jmmzb5PsNsZ++m5B6HGYmd8wy3VvK9FR60vHCibjBASxdqbkXMH59DqagfAB2WDlmBTcyMN6NXhY&#10;YmbclQ/UHUMuIoR9hgqKEOpMSq8LsujHriaO3sW1FkOUbS5Ni9cIt5VMk2QqLZYcFwqs6aUg/XX8&#10;tgq6Z9l/arv74ben5qDfP5r9bTtV6nHYbxYgAvXhP3xvb42CdA5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FHbMYAAADbAAAADwAAAAAAAAAAAAAAAACYAgAAZHJz&#10;L2Rvd25yZXYueG1sUEsFBgAAAAAEAAQA9QAAAIsD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0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qy8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b1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4qy8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1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yl8IA&#10;AADbAAAADwAAAGRycy9kb3ducmV2LnhtbESP3WoCMRSE7wu+QzgF72piF4vdGsWKBe+sPw9w2Jxu&#10;Fjcn2yTV9e0bQfBymJlvmNmid604U4iNZw3jkQJBXHnTcK3hePh6mYKICdlg65k0XCnCYj54mmFp&#10;/IV3dN6nWmQIxxI12JS6UspYWXIYR74jzt6PDw5TlqGWJuAlw10rX5V6kw4bzgsWO1pZqk77P6fh&#10;/ftapK37lL9hcjR2TWp1KpTWw+d++QEiUZ8e4Xt7YzQUY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3KX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32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Ct8IA&#10;AADbAAAADwAAAGRycy9kb3ducmV2LnhtbESPQYvCMBSE7wv+h/CEva2prohUo4giCAqL1Yu3R/Ns&#10;is1LaWKt/94Iwh6HmfmGmS87W4mWGl86VjAcJCCIc6dLLhScT9ufKQgfkDVWjknBkzwsF72vOaba&#10;PfhIbRYKESHsU1RgQqhTKX1uyKIfuJo4elfXWAxRNoXUDT4i3FZylCQTabHkuGCwprWh/JbdrYL9&#10;4bm+hI1sx5s9j0tz/ttlWir13e9WMxCBuvAf/rR3WsHvC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0K3wgAAANsAAAAPAAAAAAAAAAAAAAAAAJgCAABkcnMvZG93&#10;bnJldi54bWxQSwUGAAAAAAQABAD1AAAAhwM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33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4/sEA&#10;AADbAAAADwAAAGRycy9kb3ducmV2LnhtbESP0YrCMBRE34X9h3AX9k3TVShSTYsuiAuiaHc/4NJc&#10;22JzU5pY698bQfBxmJkzzDIbTCN66lxtWcH3JAJBXFhdc6ng/28znoNwHlljY5kU3MlBln6Mlpho&#10;e+MT9bkvRYCwS1BB5X2bSOmKigy6iW2Jg3e2nUEfZFdK3eEtwE0jp1EUS4M1h4UKW/qpqLjkV6Pg&#10;GPO2dv2R19rH+2g3Nxc+GKW+PofVAoSnwb/Dr/avVjCb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6uP7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4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2UMMA&#10;AADbAAAADwAAAGRycy9kb3ducmV2LnhtbESPT2sCMRTE74V+h/AKvdVsRYuuRimC0B5E6h+8PjZv&#10;N4ublyVJ3fXbG0HwOMzMb5j5sreNuJAPtWMFn4MMBHHhdM2VgsN+/TEBESKyxsYxKbhSgOXi9WWO&#10;uXYd/9FlFyuRIBxyVGBibHMpQ2HIYhi4ljh5pfMWY5K+ktpjl+C2kcMs+5IWa04LBltaGSrOu3+r&#10;YLpGKg/N8Tcrus1x7Es22/6k1Ptb/z0DEamPz/Cj/aMVjE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p2UM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85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Hj8QA&#10;AADbAAAADwAAAGRycy9kb3ducmV2LnhtbESPS4vCQBCE74L/YegFbzrZxRfRUWSJIB52feK1ybRJ&#10;MNMTMqNGf/3OguCxqKqvqOm8MaW4Ue0Kywo+exEI4tTqgjMFh/2yOwbhPLLG0jIpeJCD+azdmmKs&#10;7Z23dNv5TAQIuxgV5N5XsZQuzcmg69mKOHhnWxv0QdaZ1DXeA9yU8iuKhtJgwWEhx4q+c0ovu6tR&#10;YI/NWo6GWXJMyt9EnzbPfvLzVKrz0SwmIDw1/h1+tVdawXgA/1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h4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34" w:rsidRDefault="00254434" w:rsidP="005E79E1">
      <w:pPr>
        <w:spacing w:after="0" w:line="240" w:lineRule="auto"/>
      </w:pPr>
      <w:r>
        <w:separator/>
      </w:r>
    </w:p>
  </w:footnote>
  <w:footnote w:type="continuationSeparator" w:id="0">
    <w:p w:rsidR="00254434" w:rsidRDefault="00254434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 w:rsidP="009B7010">
    <w:pPr>
      <w:pStyle w:val="Header"/>
      <w:jc w:val="left"/>
    </w:pPr>
    <w:r w:rsidRPr="00DC79BB"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0203055" wp14:editId="5DEB0B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34FF84B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3C23F8" w:rsidP="003C23F8">
    <w:pPr>
      <w:pStyle w:val="Header"/>
      <w:jc w:val="both"/>
    </w:pPr>
    <w:r>
      <w:rPr>
        <w:noProof/>
        <w:lang w:val="lt-LT" w:eastAsia="lt-LT"/>
      </w:rPr>
      <w:drawing>
        <wp:anchor distT="0" distB="0" distL="114300" distR="114300" simplePos="0" relativeHeight="251666432" behindDoc="0" locked="0" layoutInCell="1" allowOverlap="1">
          <wp:simplePos x="733425" y="885825"/>
          <wp:positionH relativeFrom="margin">
            <wp:align>right</wp:align>
          </wp:positionH>
          <wp:positionV relativeFrom="margin">
            <wp:align>top</wp:align>
          </wp:positionV>
          <wp:extent cx="7571740" cy="1133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F8"/>
    <w:rsid w:val="00065295"/>
    <w:rsid w:val="00087030"/>
    <w:rsid w:val="001A183F"/>
    <w:rsid w:val="00253B9D"/>
    <w:rsid w:val="00254434"/>
    <w:rsid w:val="00293B83"/>
    <w:rsid w:val="002A4640"/>
    <w:rsid w:val="002B444C"/>
    <w:rsid w:val="0038539E"/>
    <w:rsid w:val="003C23F8"/>
    <w:rsid w:val="004242EC"/>
    <w:rsid w:val="004416AD"/>
    <w:rsid w:val="004E4B02"/>
    <w:rsid w:val="005E79E1"/>
    <w:rsid w:val="006A3CE7"/>
    <w:rsid w:val="0070673F"/>
    <w:rsid w:val="008A188A"/>
    <w:rsid w:val="009B7010"/>
    <w:rsid w:val="00A56D1A"/>
    <w:rsid w:val="00BC2A58"/>
    <w:rsid w:val="00D80933"/>
    <w:rsid w:val="00E22177"/>
    <w:rsid w:val="00E62D09"/>
    <w:rsid w:val="00ED349C"/>
    <w:rsid w:val="00F2556B"/>
    <w:rsid w:val="00F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31CC4E-9821-45D9-8BF1-F55EF64B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Creative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3D75D482D94E3AAC7F6E6EB32B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0FD2-C2AE-4AC3-818F-AACAA2D8D38E}"/>
      </w:docPartPr>
      <w:docPartBody>
        <w:p w:rsidR="00BD4358" w:rsidRDefault="00861F21">
          <w:pPr>
            <w:pStyle w:val="5F3D75D482D94E3AAC7F6E6EB32B26EC"/>
          </w:pPr>
          <w:r w:rsidRPr="005152F2">
            <w:t>Your Name</w:t>
          </w:r>
        </w:p>
      </w:docPartBody>
    </w:docPart>
    <w:docPart>
      <w:docPartPr>
        <w:name w:val="B4AD6AE6D01149E1A536E3934E443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DE327-5AC2-4404-B63E-BC87206EBB00}"/>
      </w:docPartPr>
      <w:docPartBody>
        <w:p w:rsidR="00BD4358" w:rsidRDefault="00861F21">
          <w:pPr>
            <w:pStyle w:val="B4AD6AE6D01149E1A536E3934E443E96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21"/>
    <w:rsid w:val="00861F21"/>
    <w:rsid w:val="00BD4358"/>
    <w:rsid w:val="00B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3D75D482D94E3AAC7F6E6EB32B26EC">
    <w:name w:val="5F3D75D482D94E3AAC7F6E6EB32B26EC"/>
  </w:style>
  <w:style w:type="paragraph" w:customStyle="1" w:styleId="61059416C17C48D6863C4BC4C3D00DA4">
    <w:name w:val="61059416C17C48D6863C4BC4C3D00DA4"/>
  </w:style>
  <w:style w:type="paragraph" w:customStyle="1" w:styleId="8975A9CA8A65471CB99897A287BDE5DB">
    <w:name w:val="8975A9CA8A65471CB99897A287BDE5DB"/>
  </w:style>
  <w:style w:type="paragraph" w:customStyle="1" w:styleId="53312F32A8884552B15FEB4DED4A048D">
    <w:name w:val="53312F32A8884552B15FEB4DED4A048D"/>
  </w:style>
  <w:style w:type="paragraph" w:customStyle="1" w:styleId="B4AD6AE6D01149E1A536E3934E443E96">
    <w:name w:val="B4AD6AE6D01149E1A536E3934E443E96"/>
  </w:style>
  <w:style w:type="paragraph" w:customStyle="1" w:styleId="7D83EFB418E04924941DEBEC749A22C2">
    <w:name w:val="7D83EFB418E04924941DEBEC749A22C2"/>
  </w:style>
  <w:style w:type="paragraph" w:customStyle="1" w:styleId="A05E1A07319C42B58BFFD96DA1F19D83">
    <w:name w:val="A05E1A07319C42B58BFFD96DA1F19D83"/>
  </w:style>
  <w:style w:type="paragraph" w:customStyle="1" w:styleId="9A1D57654CA7421E89AED33C9A72DC81">
    <w:name w:val="9A1D57654CA7421E89AED33C9A72DC81"/>
  </w:style>
  <w:style w:type="paragraph" w:customStyle="1" w:styleId="7B9B9A37654446748BB5D9E3A94A6029">
    <w:name w:val="7B9B9A37654446748BB5D9E3A94A6029"/>
  </w:style>
  <w:style w:type="paragraph" w:customStyle="1" w:styleId="DADBF0CBB7E64385A117B3593BE2CBF4">
    <w:name w:val="DADBF0CBB7E64385A117B3593BE2CBF4"/>
  </w:style>
  <w:style w:type="paragraph" w:customStyle="1" w:styleId="5F19B90D75F24B6EB119652052E0C28D">
    <w:name w:val="5F19B90D75F24B6EB119652052E0C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cover letter, designed by MOO</Template>
  <TotalTime>4</TotalTime>
  <Pages>2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Konferencijos organizavimas.</dc:subject>
  <dc:creator>PC</dc:creator>
  <cp:keywords/>
  <dc:description/>
  <cp:lastModifiedBy>PC</cp:lastModifiedBy>
  <cp:revision>2</cp:revision>
  <dcterms:created xsi:type="dcterms:W3CDTF">2017-08-31T07:59:00Z</dcterms:created>
  <dcterms:modified xsi:type="dcterms:W3CDTF">2017-08-31T08:08:00Z</dcterms:modified>
</cp:coreProperties>
</file>